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A" w:rsidRPr="00E63EE1" w:rsidRDefault="00BF74FA" w:rsidP="00E63EE1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МОУ «Фокинская СОШ № 2»</w:t>
      </w: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75F0D">
        <w:rPr>
          <w:rFonts w:ascii="Times New Roman" w:hAnsi="Times New Roman"/>
          <w:b/>
          <w:sz w:val="56"/>
          <w:szCs w:val="56"/>
        </w:rPr>
        <w:t xml:space="preserve">Чтение </w:t>
      </w:r>
    </w:p>
    <w:p w:rsidR="00BF74FA" w:rsidRPr="00475F0D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75F0D">
        <w:rPr>
          <w:rFonts w:ascii="Times New Roman" w:hAnsi="Times New Roman"/>
          <w:b/>
          <w:sz w:val="56"/>
          <w:szCs w:val="56"/>
        </w:rPr>
        <w:t>2 класс</w:t>
      </w:r>
    </w:p>
    <w:p w:rsidR="00BF74FA" w:rsidRPr="00475F0D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5F0D">
        <w:rPr>
          <w:rFonts w:ascii="Times New Roman" w:hAnsi="Times New Roman"/>
          <w:b/>
          <w:sz w:val="96"/>
          <w:szCs w:val="96"/>
        </w:rPr>
        <w:t>С.А.Есенин «Береза»</w:t>
      </w:r>
    </w:p>
    <w:p w:rsidR="00BF74FA" w:rsidRPr="00475F0D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5BD5">
        <w:rPr>
          <w:rFonts w:ascii="Times New Roman" w:hAnsi="Times New Roma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.75pt;height:318pt;visibility:visible">
            <v:imagedata r:id="rId7" o:title=""/>
          </v:shape>
        </w:pict>
      </w:r>
    </w:p>
    <w:p w:rsidR="00BF74FA" w:rsidRPr="00475F0D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4FA" w:rsidRPr="00DF0563" w:rsidRDefault="00BF74FA" w:rsidP="007452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F0563">
        <w:rPr>
          <w:rFonts w:ascii="Times New Roman" w:hAnsi="Times New Roman"/>
          <w:b/>
          <w:i/>
          <w:sz w:val="36"/>
          <w:szCs w:val="36"/>
        </w:rPr>
        <w:t xml:space="preserve">Учитель начальных классов </w:t>
      </w:r>
    </w:p>
    <w:p w:rsidR="00BF74FA" w:rsidRPr="00DF0563" w:rsidRDefault="00BF74FA" w:rsidP="007452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F74FA" w:rsidRPr="00DF0563" w:rsidRDefault="00BF74FA" w:rsidP="007452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F0563">
        <w:rPr>
          <w:rFonts w:ascii="Times New Roman" w:hAnsi="Times New Roman"/>
          <w:b/>
          <w:i/>
          <w:sz w:val="36"/>
          <w:szCs w:val="36"/>
        </w:rPr>
        <w:t>Перепелицына Н.Н.</w:t>
      </w:r>
    </w:p>
    <w:p w:rsidR="00BF74FA" w:rsidRPr="00DF0563" w:rsidRDefault="00BF74FA" w:rsidP="0074521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2 класс</w:t>
      </w: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(Горецкий, Клеманова «Родная речь.</w:t>
      </w:r>
      <w:r w:rsidRPr="00475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Книга1, часть 2»)</w:t>
      </w:r>
    </w:p>
    <w:p w:rsidR="00BF74FA" w:rsidRDefault="00BF74FA" w:rsidP="00745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4FA" w:rsidRDefault="00BF74FA" w:rsidP="009B5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4FA" w:rsidRPr="00DF0563" w:rsidRDefault="00BF74FA" w:rsidP="00DF0563">
      <w:pPr>
        <w:rPr>
          <w:rFonts w:ascii="Times New Roman" w:hAnsi="Times New Roman"/>
          <w:b/>
          <w:sz w:val="28"/>
          <w:szCs w:val="28"/>
        </w:rPr>
      </w:pPr>
      <w:r w:rsidRPr="00DF0563">
        <w:rPr>
          <w:rFonts w:ascii="Times New Roman" w:hAnsi="Times New Roman"/>
          <w:b/>
          <w:sz w:val="28"/>
          <w:szCs w:val="28"/>
        </w:rPr>
        <w:t>Цели: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8"/>
          <w:szCs w:val="28"/>
        </w:rPr>
        <w:t xml:space="preserve"> </w:t>
      </w:r>
      <w:r w:rsidRPr="00DF0563">
        <w:rPr>
          <w:rFonts w:ascii="Times New Roman" w:hAnsi="Times New Roman"/>
          <w:sz w:val="24"/>
          <w:szCs w:val="24"/>
        </w:rPr>
        <w:t>-    познакомить учащихся со стихотворением С.Есенина</w:t>
      </w:r>
      <w:r>
        <w:rPr>
          <w:rFonts w:ascii="Times New Roman" w:hAnsi="Times New Roman"/>
          <w:sz w:val="24"/>
          <w:szCs w:val="24"/>
        </w:rPr>
        <w:t xml:space="preserve"> «Берёза»</w:t>
      </w:r>
      <w:r w:rsidRPr="00DF0563">
        <w:rPr>
          <w:rFonts w:ascii="Times New Roman" w:hAnsi="Times New Roman"/>
          <w:sz w:val="24"/>
          <w:szCs w:val="24"/>
        </w:rPr>
        <w:t>;</w:t>
      </w:r>
    </w:p>
    <w:p w:rsidR="00BF74FA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</w:t>
      </w:r>
      <w:r w:rsidRPr="00601C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учить анализировать лирическое произведение;</w:t>
      </w:r>
    </w:p>
    <w:p w:rsidR="00BF74FA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учить выразительному чтению;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-    раскрыть авторское  отношение к природе,   </w:t>
      </w:r>
    </w:p>
    <w:p w:rsidR="00BF74FA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-    способствовать развитию воображения, связной речи,   художественного литературног</w:t>
      </w:r>
      <w:r>
        <w:rPr>
          <w:rFonts w:ascii="Times New Roman" w:hAnsi="Times New Roman"/>
          <w:sz w:val="24"/>
          <w:szCs w:val="24"/>
        </w:rPr>
        <w:t>о вкуса;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563">
        <w:rPr>
          <w:rFonts w:ascii="Times New Roman" w:hAnsi="Times New Roman"/>
          <w:sz w:val="24"/>
          <w:szCs w:val="24"/>
        </w:rPr>
        <w:t>воспитывать чувство прекрасного, интерес к слову.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итоговый урок по творчеству С.Есенина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2C4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1. Фотографии С.А.Есенина.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2. Репродукция картины «Берёза».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3. Школьный толковый словарь русского языка Даля.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4. Музыка на стихи С.А.Есенина.</w:t>
      </w:r>
    </w:p>
    <w:p w:rsidR="00BF74FA" w:rsidRDefault="00BF74FA" w:rsidP="007452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5. Грамзапись на стихи С.А.Есенина.</w:t>
      </w:r>
    </w:p>
    <w:p w:rsidR="00BF74FA" w:rsidRDefault="00BF74FA" w:rsidP="0074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4FA" w:rsidRDefault="00BF74FA" w:rsidP="007442C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442C4">
        <w:rPr>
          <w:rFonts w:ascii="Times New Roman" w:hAnsi="Times New Roman"/>
          <w:b/>
          <w:i/>
          <w:sz w:val="28"/>
          <w:szCs w:val="28"/>
        </w:rPr>
        <w:t>Ход урока.</w:t>
      </w:r>
    </w:p>
    <w:p w:rsidR="00BF74FA" w:rsidRPr="00292A53" w:rsidRDefault="00BF74FA" w:rsidP="00601C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1.Психологический настрой 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сегодня мы продолжим знакомство с  замечательным русским  поэтом , а назвать его вы сможете отгадав первые буквы в именах сказочных героев: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ЕСЕНИН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2in;margin-top:9.8pt;width:18pt;height:9pt;z-index:251660288"/>
        </w:pict>
      </w:r>
      <w:r>
        <w:rPr>
          <w:noProof/>
        </w:rPr>
        <w:pict>
          <v:rect id="_x0000_s1027" style="position:absolute;margin-left:117pt;margin-top:9.8pt;width:18pt;height:9pt;z-index:251659264"/>
        </w:pict>
      </w:r>
      <w:r>
        <w:rPr>
          <w:noProof/>
        </w:rPr>
        <w:pict>
          <v:rect id="_x0000_s1028" style="position:absolute;margin-left:90pt;margin-top:9.8pt;width:18pt;height:9pt;z-index:251657216"/>
        </w:pict>
      </w:r>
      <w:r>
        <w:rPr>
          <w:noProof/>
        </w:rPr>
        <w:pict>
          <v:rect id="_x0000_s1029" style="position:absolute;margin-left:63pt;margin-top:9.8pt;width:18pt;height:12pt;flip:y;z-index:251658240"/>
        </w:pict>
      </w:r>
      <w:r>
        <w:rPr>
          <w:noProof/>
        </w:rPr>
        <w:pict>
          <v:rect id="_x0000_s1030" style="position:absolute;margin-left:36pt;margin-top:9.8pt;width:18pt;height:9pt;z-index:251656192">
            <v:textbox>
              <w:txbxContent>
                <w:p w:rsidR="00BF74FA" w:rsidRDefault="00BF74FA">
                  <w: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9pt;margin-top:9.8pt;width:18pt;height:9pt;z-index:251655168">
            <v:textbox>
              <w:txbxContent>
                <w:p w:rsidR="00BF74FA" w:rsidRDefault="00BF74FA">
                  <w:r>
                    <w:t>еееее</w:t>
                  </w:r>
                </w:p>
              </w:txbxContent>
            </v:textbox>
          </v:rect>
        </w:pic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06D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меля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06D7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негурочка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06D7">
        <w:rPr>
          <w:rFonts w:ascii="Times New Roman" w:hAnsi="Times New Roman"/>
          <w:b/>
          <w:sz w:val="24"/>
          <w:szCs w:val="24"/>
        </w:rPr>
        <w:t>. Е</w:t>
      </w:r>
      <w:r>
        <w:rPr>
          <w:rFonts w:ascii="Times New Roman" w:hAnsi="Times New Roman"/>
          <w:sz w:val="24"/>
          <w:szCs w:val="24"/>
        </w:rPr>
        <w:t>рёма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21F5C">
        <w:rPr>
          <w:rFonts w:ascii="Times New Roman" w:hAnsi="Times New Roman"/>
          <w:sz w:val="24"/>
          <w:szCs w:val="24"/>
        </w:rPr>
        <w:t xml:space="preserve"> </w:t>
      </w:r>
      <w:r w:rsidRPr="004306D7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езнайка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306D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 Царевич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06D7">
        <w:rPr>
          <w:rFonts w:ascii="Times New Roman" w:hAnsi="Times New Roman"/>
          <w:b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юша</w:t>
      </w:r>
    </w:p>
    <w:p w:rsidR="00BF74FA" w:rsidRPr="00B32348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Pr="007442C4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2C4">
        <w:rPr>
          <w:rFonts w:ascii="Times New Roman" w:hAnsi="Times New Roman"/>
          <w:b/>
          <w:i/>
          <w:sz w:val="24"/>
          <w:szCs w:val="24"/>
        </w:rPr>
        <w:t>1. Беседа о С.А.Есенине</w:t>
      </w:r>
      <w:r>
        <w:rPr>
          <w:rFonts w:ascii="Times New Roman" w:hAnsi="Times New Roman"/>
          <w:b/>
          <w:i/>
          <w:sz w:val="24"/>
          <w:szCs w:val="24"/>
        </w:rPr>
        <w:t xml:space="preserve"> ( используется презентация )</w:t>
      </w:r>
    </w:p>
    <w:p w:rsidR="00BF74FA" w:rsidRDefault="00BF74FA">
      <w:pPr>
        <w:spacing w:after="0" w:line="120" w:lineRule="auto"/>
        <w:rPr>
          <w:rFonts w:ascii="Times New Roman" w:hAnsi="Times New Roman"/>
          <w:b/>
          <w:i/>
          <w:sz w:val="28"/>
          <w:szCs w:val="28"/>
        </w:rPr>
      </w:pP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E5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прошлом уроке вы познакомились с творчеством Есенина.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вспомним, что мы знаем о нём:</w:t>
      </w:r>
    </w:p>
    <w:p w:rsidR="00BF74FA" w:rsidRDefault="00BF74FA" w:rsidP="00A55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его называют волшебником русского пейзажа. Откуда это у него? (родился в деревне, в крестьянской семье)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Где родился С.Есенин?  ( село Константиново Рязанской губернии)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какого возраста он стал писать стихотворения? ( с 9 лет)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(ответы детей)</w:t>
      </w:r>
    </w:p>
    <w:p w:rsidR="00BF74FA" w:rsidRDefault="00BF74FA" w:rsidP="0074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Pr="00292A53" w:rsidRDefault="00BF74FA" w:rsidP="00A55E5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Проверка домашнего задания</w:t>
      </w:r>
    </w:p>
    <w:p w:rsidR="00BF74FA" w:rsidRDefault="00BF74FA" w:rsidP="00A55E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A55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каким произведением  С.А.Есенина вы  познакомились на прошлом уроке? («Поёт зима аукает»).</w:t>
      </w:r>
    </w:p>
    <w:p w:rsidR="00BF74FA" w:rsidRDefault="00BF74FA" w:rsidP="00A55E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-Давайте прочтём его выразительно. Прочтите выразительно. </w:t>
      </w:r>
    </w:p>
    <w:p w:rsidR="00BF74FA" w:rsidRPr="00AB492B" w:rsidRDefault="00BF74FA" w:rsidP="00A55E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5DF">
        <w:rPr>
          <w:rFonts w:ascii="Times New Roman" w:hAnsi="Times New Roman"/>
          <w:b/>
          <w:sz w:val="24"/>
          <w:szCs w:val="24"/>
        </w:rPr>
        <w:t>В этом году исполняется 115  лет со дня рождения Сергея Есенина поэта.</w:t>
      </w:r>
      <w:r w:rsidRPr="00A55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Ребята а вы хотите увидеть как выглядел Сергей Есенин? (эпизоды из фильма с Есениным + живой звук голоса Есенина).</w:t>
      </w:r>
    </w:p>
    <w:p w:rsidR="00BF74FA" w:rsidRPr="00292A53" w:rsidRDefault="00BF74FA" w:rsidP="001A75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Постановка цели урока. 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С.А.Есенин воспевал в своих произведениях родную природу, и не зря его называли певцом русской природы.</w:t>
      </w:r>
    </w:p>
    <w:p w:rsidR="00BF74FA" w:rsidRDefault="00BF74FA" w:rsidP="00E63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Никак неотделимы </w:t>
      </w:r>
    </w:p>
    <w:p w:rsidR="00BF74FA" w:rsidRDefault="00BF74FA" w:rsidP="00E63E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Есенин и природа.</w:t>
      </w:r>
    </w:p>
    <w:p w:rsidR="00BF74FA" w:rsidRDefault="00BF74FA" w:rsidP="001A75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его стихах любимо </w:t>
      </w:r>
    </w:p>
    <w:p w:rsidR="00BF74FA" w:rsidRPr="00147DB4" w:rsidRDefault="00BF74FA" w:rsidP="00EC74EF">
      <w:r>
        <w:rPr>
          <w:rFonts w:ascii="Times New Roman" w:hAnsi="Times New Roman"/>
          <w:sz w:val="24"/>
          <w:szCs w:val="24"/>
        </w:rPr>
        <w:t xml:space="preserve">                                                            Любое время года.</w:t>
      </w:r>
      <w:r w:rsidRPr="00EC74EF">
        <w:t xml:space="preserve"> </w:t>
      </w:r>
    </w:p>
    <w:p w:rsidR="00BF74FA" w:rsidRPr="00DF0563" w:rsidRDefault="00BF74FA" w:rsidP="00EC74EF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-Какое из этих деревьев стало символом России, самое любимое дерево русского народа. Многие поэты и писатели обращались к её образу, называя её русской     красавицей</w:t>
      </w:r>
      <w:r>
        <w:rPr>
          <w:rFonts w:ascii="Times New Roman" w:hAnsi="Times New Roman"/>
          <w:sz w:val="24"/>
          <w:szCs w:val="24"/>
        </w:rPr>
        <w:t>.</w:t>
      </w:r>
      <w:r w:rsidRPr="00DF0563">
        <w:rPr>
          <w:rFonts w:ascii="Times New Roman" w:hAnsi="Times New Roman"/>
          <w:sz w:val="24"/>
          <w:szCs w:val="24"/>
        </w:rPr>
        <w:t xml:space="preserve"> (Эта берёза)</w:t>
      </w:r>
      <w:r>
        <w:rPr>
          <w:rFonts w:ascii="Times New Roman" w:hAnsi="Times New Roman"/>
          <w:sz w:val="24"/>
          <w:szCs w:val="24"/>
        </w:rPr>
        <w:t>.</w:t>
      </w:r>
    </w:p>
    <w:p w:rsidR="00BF74FA" w:rsidRPr="00BC0D96" w:rsidRDefault="00BF74FA" w:rsidP="00EC74EF">
      <w:pPr>
        <w:rPr>
          <w:rFonts w:ascii="Times New Roman" w:hAnsi="Times New Roman"/>
          <w:b/>
          <w:sz w:val="24"/>
          <w:szCs w:val="24"/>
        </w:rPr>
      </w:pPr>
      <w:r w:rsidRPr="00BC0D96">
        <w:rPr>
          <w:rFonts w:ascii="Times New Roman" w:hAnsi="Times New Roman"/>
          <w:b/>
          <w:sz w:val="24"/>
          <w:szCs w:val="24"/>
        </w:rPr>
        <w:t>Сообщения детей о берёзе:</w:t>
      </w:r>
    </w:p>
    <w:p w:rsidR="00BF74FA" w:rsidRPr="00DF0563" w:rsidRDefault="00BF74FA" w:rsidP="00EC7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0563">
        <w:rPr>
          <w:rFonts w:ascii="Times New Roman" w:hAnsi="Times New Roman"/>
          <w:sz w:val="24"/>
          <w:szCs w:val="24"/>
        </w:rPr>
        <w:t xml:space="preserve">Много прекрасных слов сказано о березе. Стройный белый ствол, гибкие, склоняющиеся ветви, изящные листочки всегда были символом всего прекрасного, возвышенного и немного грустного. А в поэзии берёза сравнивается с образом русской девушки. Россия всегда ассоциировалась с Берёзой. Берёзу считают русским деревом. </w:t>
      </w:r>
    </w:p>
    <w:p w:rsidR="00BF74FA" w:rsidRDefault="00BF74FA" w:rsidP="00147DB4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F0563">
        <w:rPr>
          <w:rFonts w:ascii="Times New Roman" w:hAnsi="Times New Roman"/>
          <w:sz w:val="24"/>
          <w:szCs w:val="24"/>
        </w:rPr>
        <w:t>Её очень часто называют нежными, женственными словами: матушка берёза, красавица леса и т.д. Она символизирует чистоту и женственность. На «зеленые святки» в России девушки проводили обряд «заламывания» берёзы: на дереве скручивали ветви, заплетали их в косы, обвешивали бусами и платками для помощи в скором выходе замуж. Отсюда, возможно, и слова в русской народной песне «я пойду, пойду погуляю, белую березу заламаю».</w:t>
      </w:r>
    </w:p>
    <w:p w:rsidR="00BF74FA" w:rsidRPr="00DF0563" w:rsidRDefault="00BF74FA" w:rsidP="00147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F0563">
        <w:rPr>
          <w:rFonts w:ascii="Times New Roman" w:hAnsi="Times New Roman"/>
          <w:sz w:val="24"/>
          <w:szCs w:val="24"/>
        </w:rPr>
        <w:t xml:space="preserve"> </w:t>
      </w:r>
      <w:r w:rsidRPr="00DF0563">
        <w:rPr>
          <w:rFonts w:ascii="Times New Roman" w:hAnsi="Times New Roman"/>
          <w:sz w:val="24"/>
          <w:szCs w:val="24"/>
          <w:lang w:val="en-US"/>
        </w:rPr>
        <w:t>C</w:t>
      </w:r>
      <w:r w:rsidRPr="00DF0563">
        <w:rPr>
          <w:rFonts w:ascii="Times New Roman" w:hAnsi="Times New Roman"/>
          <w:sz w:val="24"/>
          <w:szCs w:val="24"/>
        </w:rPr>
        <w:t>тихотворение о берёзке А. ……. Прокофьева.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 Люблю берёзу русскую,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То светлую, то грустную,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В белом сарафанчике,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С платочками в карманчиках,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С красивыми застёжками, 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 С зелёными серёжками.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 Люблю её, заречную,</w:t>
      </w:r>
    </w:p>
    <w:p w:rsidR="00BF74FA" w:rsidRPr="00DF0563" w:rsidRDefault="00BF74FA" w:rsidP="00A64C26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       С нарядными оплечьями,</w:t>
      </w:r>
    </w:p>
    <w:p w:rsidR="00BF74FA" w:rsidRDefault="00BF74FA" w:rsidP="00A55E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То ясную кипучую,</w:t>
      </w:r>
    </w:p>
    <w:p w:rsidR="00BF74FA" w:rsidRDefault="00BF74FA" w:rsidP="00171074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F0563">
        <w:rPr>
          <w:rFonts w:ascii="Times New Roman" w:hAnsi="Times New Roman"/>
          <w:sz w:val="24"/>
          <w:szCs w:val="24"/>
        </w:rPr>
        <w:t xml:space="preserve"> То грустную плакучую.</w:t>
      </w:r>
    </w:p>
    <w:p w:rsidR="00BF74FA" w:rsidRPr="00D01C9A" w:rsidRDefault="00BF74FA" w:rsidP="007863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0D96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:</w:t>
      </w:r>
      <w:r w:rsidRPr="00DF0563">
        <w:rPr>
          <w:rFonts w:ascii="Times New Roman" w:hAnsi="Times New Roman"/>
          <w:sz w:val="24"/>
          <w:szCs w:val="24"/>
        </w:rPr>
        <w:t xml:space="preserve"> Смотришь на бёрёзу и слышишь деревенские хоровые песни, переливчатые звуки гармони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1213">
        <w:rPr>
          <w:rFonts w:ascii="Times New Roman" w:hAnsi="Times New Roman"/>
          <w:b/>
          <w:sz w:val="24"/>
          <w:szCs w:val="24"/>
        </w:rPr>
        <w:t xml:space="preserve">Словесно – речевая игра «Плетём венок» </w:t>
      </w:r>
      <w:r>
        <w:rPr>
          <w:rFonts w:ascii="Times New Roman" w:hAnsi="Times New Roman"/>
          <w:b/>
          <w:sz w:val="24"/>
          <w:szCs w:val="24"/>
        </w:rPr>
        <w:t xml:space="preserve">( звучит мелодия «Во поле берёзка стояла») </w:t>
      </w:r>
    </w:p>
    <w:p w:rsidR="00BF74FA" w:rsidRPr="00D01C9A" w:rsidRDefault="00BF74FA" w:rsidP="007863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- Ребята, сейчас мы с вами  тоже будем водить хоровод и сплетём венок из эпитетов. </w:t>
      </w:r>
      <w:r w:rsidRPr="00D01C9A">
        <w:rPr>
          <w:rFonts w:ascii="Times New Roman" w:hAnsi="Times New Roman"/>
          <w:b/>
          <w:sz w:val="24"/>
          <w:szCs w:val="24"/>
        </w:rPr>
        <w:t xml:space="preserve">Эпи́тет (от др.-греч. </w:t>
      </w:r>
      <w:r w:rsidRPr="00D01C9A">
        <w:rPr>
          <w:rFonts w:ascii="Tahoma" w:hAnsi="Tahoma" w:cs="Tahoma"/>
          <w:b/>
          <w:sz w:val="24"/>
          <w:szCs w:val="24"/>
        </w:rPr>
        <w:t>ἐ</w:t>
      </w:r>
      <w:r w:rsidRPr="00D01C9A">
        <w:rPr>
          <w:rFonts w:ascii="Times New Roman" w:hAnsi="Times New Roman"/>
          <w:b/>
          <w:sz w:val="24"/>
          <w:szCs w:val="24"/>
        </w:rPr>
        <w:t>πίθετον — «приложенное») — термин теории литературы: определение при слове, влияющее на его выразительность.</w:t>
      </w:r>
    </w:p>
    <w:p w:rsidR="00BF74FA" w:rsidRPr="00DF0563" w:rsidRDefault="00BF74FA" w:rsidP="00786307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Встаём по одному, называя эпитет, подходящий к слову берёза, и образуем хоровод.</w:t>
      </w:r>
    </w:p>
    <w:p w:rsidR="00BF74FA" w:rsidRPr="00DF0563" w:rsidRDefault="00BF74FA" w:rsidP="00786307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(Звучит музыка на песню «Во поле берёза стояла»)</w:t>
      </w:r>
    </w:p>
    <w:p w:rsidR="00BF74FA" w:rsidRPr="00DF0563" w:rsidRDefault="00BF74FA" w:rsidP="00786307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- Берёза какая? </w:t>
      </w:r>
    </w:p>
    <w:p w:rsidR="00BF74FA" w:rsidRPr="00DF0563" w:rsidRDefault="00BF74FA" w:rsidP="00786307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( Дети водят хоровод, нараспев называя эпитеты: белая, кудрявая, застенчи</w:t>
      </w:r>
      <w:r>
        <w:rPr>
          <w:rFonts w:ascii="Times New Roman" w:hAnsi="Times New Roman"/>
          <w:sz w:val="24"/>
          <w:szCs w:val="24"/>
        </w:rPr>
        <w:t>вая, красивая, стройная, нежная и .т.д</w:t>
      </w:r>
      <w:r w:rsidRPr="00DF0563">
        <w:rPr>
          <w:rFonts w:ascii="Times New Roman" w:hAnsi="Times New Roman"/>
          <w:sz w:val="24"/>
          <w:szCs w:val="24"/>
        </w:rPr>
        <w:t>.)</w:t>
      </w:r>
    </w:p>
    <w:p w:rsidR="00BF74FA" w:rsidRDefault="00BF74FA" w:rsidP="00C62ECA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 Посмотрите, какой мы сплели венок из эпитетов!</w:t>
      </w:r>
    </w:p>
    <w:p w:rsidR="00BF74FA" w:rsidRPr="00171074" w:rsidRDefault="00BF74FA" w:rsidP="00C62ECA">
      <w:pPr>
        <w:rPr>
          <w:rFonts w:ascii="Times New Roman" w:hAnsi="Times New Roman"/>
          <w:b/>
          <w:sz w:val="24"/>
          <w:szCs w:val="24"/>
        </w:rPr>
      </w:pPr>
      <w:r w:rsidRPr="00171074">
        <w:rPr>
          <w:rFonts w:ascii="Times New Roman" w:hAnsi="Times New Roman"/>
          <w:b/>
          <w:sz w:val="24"/>
          <w:szCs w:val="24"/>
        </w:rPr>
        <w:t>Восприятие новой темы</w:t>
      </w:r>
    </w:p>
    <w:p w:rsidR="00BF74FA" w:rsidRPr="00171074" w:rsidRDefault="00BF74FA" w:rsidP="00C62ECA">
      <w:pPr>
        <w:rPr>
          <w:rFonts w:ascii="Times New Roman" w:hAnsi="Times New Roman"/>
          <w:b/>
          <w:sz w:val="24"/>
          <w:szCs w:val="24"/>
        </w:rPr>
      </w:pPr>
      <w:r w:rsidRPr="00171074">
        <w:rPr>
          <w:rFonts w:ascii="Times New Roman" w:hAnsi="Times New Roman"/>
          <w:b/>
          <w:sz w:val="24"/>
          <w:szCs w:val="24"/>
        </w:rPr>
        <w:t>Анализ зимнего пейзажа:</w:t>
      </w:r>
    </w:p>
    <w:p w:rsidR="00BF74FA" w:rsidRPr="005D6FF3" w:rsidRDefault="00BF74FA" w:rsidP="00C62ECA">
      <w:pPr>
        <w:rPr>
          <w:rFonts w:ascii="Times New Roman" w:hAnsi="Times New Roman"/>
          <w:sz w:val="24"/>
          <w:szCs w:val="24"/>
        </w:rPr>
      </w:pPr>
      <w:r w:rsidRPr="005D6FF3">
        <w:rPr>
          <w:rFonts w:ascii="Times New Roman" w:hAnsi="Times New Roman"/>
          <w:sz w:val="24"/>
          <w:szCs w:val="24"/>
        </w:rPr>
        <w:t xml:space="preserve">-Прекрасными словами мы назвали берёзу </w:t>
      </w:r>
    </w:p>
    <w:p w:rsidR="00BF74FA" w:rsidRDefault="00BF74FA" w:rsidP="00C62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посмотрим на картину. - Какое время года изображено? ( Зима)</w:t>
      </w:r>
    </w:p>
    <w:p w:rsidR="00BF74FA" w:rsidRDefault="00BF74FA" w:rsidP="00C62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конкретно на ней изображено? ( Берёза)</w:t>
      </w:r>
    </w:p>
    <w:p w:rsidR="00BF74FA" w:rsidRPr="00DF0563" w:rsidRDefault="00BF74FA" w:rsidP="00C62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Расскажите об этой берёзе?</w:t>
      </w:r>
    </w:p>
    <w:p w:rsidR="00BF74FA" w:rsidRPr="00CC1213" w:rsidRDefault="00BF74FA" w:rsidP="00EC74EF">
      <w:pPr>
        <w:rPr>
          <w:rFonts w:ascii="Times New Roman" w:hAnsi="Times New Roman"/>
          <w:b/>
          <w:sz w:val="24"/>
          <w:szCs w:val="24"/>
        </w:rPr>
      </w:pPr>
      <w:r w:rsidRPr="00CC1213">
        <w:rPr>
          <w:rFonts w:ascii="Times New Roman" w:hAnsi="Times New Roman"/>
          <w:b/>
          <w:sz w:val="24"/>
          <w:szCs w:val="24"/>
        </w:rPr>
        <w:t xml:space="preserve">Сегодня на уроке мы познакомимся </w:t>
      </w:r>
      <w:r>
        <w:rPr>
          <w:rFonts w:ascii="Times New Roman" w:hAnsi="Times New Roman"/>
          <w:b/>
          <w:sz w:val="24"/>
          <w:szCs w:val="24"/>
        </w:rPr>
        <w:t xml:space="preserve">с новым </w:t>
      </w:r>
      <w:r w:rsidRPr="00CC1213">
        <w:rPr>
          <w:rFonts w:ascii="Times New Roman" w:hAnsi="Times New Roman"/>
          <w:b/>
          <w:sz w:val="24"/>
          <w:szCs w:val="24"/>
        </w:rPr>
        <w:t xml:space="preserve"> стихотворением С. Есенина «Берёза».</w:t>
      </w:r>
    </w:p>
    <w:p w:rsidR="00BF74FA" w:rsidRDefault="00BF74FA" w:rsidP="00CC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будем учиться читать стихотворение  выразительно и находить в нём</w:t>
      </w:r>
      <w:r w:rsidRPr="00DF0563">
        <w:rPr>
          <w:rFonts w:ascii="Times New Roman" w:hAnsi="Times New Roman"/>
          <w:sz w:val="24"/>
          <w:szCs w:val="24"/>
        </w:rPr>
        <w:t xml:space="preserve"> красивые слова, попробуем увидеть ту природную красоту, которую хотел нам показать Сергей Александрович, описывая берёзу. И просто постараемся получить удовольствие от процесса чтения.</w:t>
      </w:r>
    </w:p>
    <w:p w:rsidR="00BF74FA" w:rsidRPr="00147DB4" w:rsidRDefault="00BF74FA" w:rsidP="00CC1213">
      <w:r w:rsidRPr="00CC1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стихотворение поэта было первым, опубликованным в детском журнале «Мирок».</w:t>
      </w:r>
      <w:r w:rsidRPr="00EC74EF">
        <w:t xml:space="preserve"> </w:t>
      </w:r>
    </w:p>
    <w:p w:rsidR="00BF74FA" w:rsidRPr="00DF0563" w:rsidRDefault="00BF74FA" w:rsidP="00EC74EF">
      <w:pPr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Прошу слушать, слышать и услышать!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Чтение  стихотворения. 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1710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Послушайте, какой увидел зимнюю берёзу С.А.Есенин?</w:t>
      </w:r>
      <w:r w:rsidRPr="00171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(Просмотр видеоролика чтения стихотворения «Берёза» народным артистом России Сергеем Давлатовым.)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-Понравилось вам это стихотворение?</w:t>
      </w:r>
    </w:p>
    <w:p w:rsidR="00BF74FA" w:rsidRPr="00AE1D99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чувства вызывает оно у вас при прослушивании?</w:t>
      </w:r>
      <w:r w:rsidRPr="00AE1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чувство </w:t>
      </w:r>
      <w:r w:rsidRPr="00210089">
        <w:rPr>
          <w:rFonts w:ascii="Times New Roman" w:hAnsi="Times New Roman"/>
          <w:sz w:val="24"/>
          <w:szCs w:val="24"/>
        </w:rPr>
        <w:t>радости спокойствия , умиротворения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0089">
        <w:rPr>
          <w:rFonts w:ascii="Times New Roman" w:hAnsi="Times New Roman"/>
          <w:sz w:val="24"/>
          <w:szCs w:val="24"/>
        </w:rPr>
        <w:t>чувство восхищения просторами и красотой родной земли.</w:t>
      </w:r>
      <w:r>
        <w:rPr>
          <w:rFonts w:ascii="Times New Roman" w:hAnsi="Times New Roman"/>
          <w:sz w:val="24"/>
          <w:szCs w:val="24"/>
        </w:rPr>
        <w:t>)</w:t>
      </w:r>
    </w:p>
    <w:p w:rsidR="00BF74FA" w:rsidRDefault="00BF74FA" w:rsidP="00BC0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>— Какой образ</w:t>
      </w:r>
      <w:r>
        <w:rPr>
          <w:rFonts w:ascii="Times New Roman" w:hAnsi="Times New Roman"/>
          <w:sz w:val="24"/>
          <w:szCs w:val="24"/>
        </w:rPr>
        <w:t xml:space="preserve"> берёзы складывается у в</w:t>
      </w:r>
      <w:r w:rsidRPr="00AE1D99">
        <w:rPr>
          <w:rFonts w:ascii="Times New Roman" w:hAnsi="Times New Roman"/>
          <w:sz w:val="24"/>
          <w:szCs w:val="24"/>
        </w:rPr>
        <w:t>ас под впечатлением этих стихотворений?</w:t>
      </w:r>
    </w:p>
    <w:p w:rsidR="00BF74FA" w:rsidRPr="00AE1D99" w:rsidRDefault="00BF74FA" w:rsidP="00BC0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Pr="00DF0563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F0563">
        <w:rPr>
          <w:rFonts w:ascii="Times New Roman" w:hAnsi="Times New Roman"/>
          <w:b/>
          <w:i/>
          <w:sz w:val="24"/>
          <w:szCs w:val="24"/>
        </w:rPr>
        <w:t>5. Самостоятельное чтение детьми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-Прочитайте стихотворение самостоятельно в полголоса.</w:t>
      </w:r>
    </w:p>
    <w:p w:rsidR="00BF74FA" w:rsidRPr="00DF0563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F74FA" w:rsidRPr="00DF0563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Работа над содержанием</w:t>
      </w:r>
    </w:p>
    <w:p w:rsidR="00BF74FA" w:rsidRPr="00786307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-Так такая она Есенинская зимняя берёза?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 С чем сравнивает поэт снег?</w:t>
      </w:r>
      <w:r>
        <w:rPr>
          <w:rFonts w:ascii="Times New Roman" w:hAnsi="Times New Roman"/>
          <w:sz w:val="24"/>
          <w:szCs w:val="24"/>
        </w:rPr>
        <w:t xml:space="preserve"> (серебром)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 Прочитайте, как описывает поэт ветки берёзы.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Обратите внимание на слово </w:t>
      </w:r>
      <w:r>
        <w:rPr>
          <w:rFonts w:ascii="Times New Roman" w:hAnsi="Times New Roman"/>
          <w:i/>
          <w:sz w:val="24"/>
          <w:szCs w:val="24"/>
        </w:rPr>
        <w:t>принакрылась</w:t>
      </w:r>
      <w:r>
        <w:rPr>
          <w:rFonts w:ascii="Times New Roman" w:hAnsi="Times New Roman"/>
          <w:sz w:val="24"/>
          <w:szCs w:val="24"/>
        </w:rPr>
        <w:t>. Что оно обозначает? (не совсем, немного)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Кто может принакрыться?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кем же сравнивает поэт берёзу?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стихотворении встретились слова, которые требуют объяснения  (обратить вн6имание на доску)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Pr="00491634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1634">
        <w:rPr>
          <w:rFonts w:ascii="Times New Roman" w:hAnsi="Times New Roman"/>
          <w:b/>
          <w:i/>
          <w:sz w:val="24"/>
          <w:szCs w:val="24"/>
        </w:rPr>
        <w:t>Кайма- полоска, обивка по краю чего-нибудь.</w:t>
      </w:r>
    </w:p>
    <w:p w:rsidR="00BF74FA" w:rsidRPr="00491634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1634">
        <w:rPr>
          <w:rFonts w:ascii="Times New Roman" w:hAnsi="Times New Roman"/>
          <w:b/>
          <w:i/>
          <w:sz w:val="24"/>
          <w:szCs w:val="24"/>
        </w:rPr>
        <w:t>Кисть- пучок ниток, шнуров, употребляется как украшение.</w:t>
      </w:r>
    </w:p>
    <w:p w:rsidR="00BF74FA" w:rsidRPr="00491634" w:rsidRDefault="00BF74FA" w:rsidP="003271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91634">
        <w:rPr>
          <w:rFonts w:ascii="Times New Roman" w:hAnsi="Times New Roman"/>
          <w:b/>
          <w:i/>
          <w:sz w:val="24"/>
          <w:szCs w:val="24"/>
        </w:rPr>
        <w:t>Бахрома- тесьма для обшивки какого-либо изделия с рядом свободно свисающих шнуров и кистей.</w:t>
      </w:r>
    </w:p>
    <w:p w:rsidR="00BF74FA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кайма? Кисть? Бахрома? </w:t>
      </w:r>
    </w:p>
    <w:p w:rsidR="00BF74FA" w:rsidRPr="00B94C57" w:rsidRDefault="00BF74FA" w:rsidP="00327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Украшением чего являю</w:t>
      </w:r>
      <w:r w:rsidRPr="00B94C57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эти слова в стихотворении?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Прочтите четверостишье, где встречаются эти слова.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описании чего поэт использовал все эти слова? (при описании веток) Прочитайте.</w:t>
      </w:r>
    </w:p>
    <w:p w:rsidR="00BF74FA" w:rsidRDefault="00BF74FA" w:rsidP="00D14C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 природе называется такое явление, когда веточки у деревьев покрыты тонким слоем колючего снега? (иней)</w:t>
      </w:r>
      <w:r w:rsidRPr="00D14C69">
        <w:rPr>
          <w:rFonts w:ascii="Times New Roman" w:hAnsi="Times New Roman"/>
          <w:sz w:val="24"/>
          <w:szCs w:val="24"/>
        </w:rPr>
        <w:t xml:space="preserve"> </w:t>
      </w:r>
    </w:p>
    <w:p w:rsidR="00BF74FA" w:rsidRDefault="00BF74FA" w:rsidP="00D14C69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- В какое время суток Есенин описывает берёзу? </w:t>
      </w:r>
      <w:r>
        <w:rPr>
          <w:rFonts w:ascii="Times New Roman" w:hAnsi="Times New Roman"/>
          <w:sz w:val="24"/>
          <w:szCs w:val="24"/>
        </w:rPr>
        <w:t>(Утро)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слова доказывают, что Есенин увидел берёзу рано утром?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такое </w:t>
      </w:r>
      <w:r>
        <w:rPr>
          <w:rFonts w:ascii="Times New Roman" w:hAnsi="Times New Roman"/>
          <w:i/>
          <w:sz w:val="24"/>
          <w:szCs w:val="24"/>
        </w:rPr>
        <w:t xml:space="preserve">заря? </w:t>
      </w:r>
      <w:r w:rsidRPr="0048101C">
        <w:rPr>
          <w:rFonts w:ascii="Times New Roman" w:hAnsi="Times New Roman"/>
          <w:b/>
          <w:i/>
          <w:sz w:val="24"/>
          <w:szCs w:val="24"/>
        </w:rPr>
        <w:t>Обратимся к справочнику Даля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213">
        <w:rPr>
          <w:rFonts w:ascii="Times New Roman" w:hAnsi="Times New Roman"/>
          <w:b/>
          <w:sz w:val="24"/>
          <w:szCs w:val="24"/>
        </w:rPr>
        <w:t>- Заря</w:t>
      </w:r>
      <w:r>
        <w:rPr>
          <w:rFonts w:ascii="Times New Roman" w:hAnsi="Times New Roman"/>
          <w:sz w:val="24"/>
          <w:szCs w:val="24"/>
        </w:rPr>
        <w:t xml:space="preserve"> – яркое освещение неба перед восходом или заходом солнца и время появления этого освещения.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находилась берёза, которую описал С.А.Есенин?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-Какие звуки вы услышали в этом стихотворении?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(тишина, скрип снега, …)?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Какие запахи почувствовали?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( Свежесть снега, …)</w:t>
      </w:r>
    </w:p>
    <w:p w:rsidR="00BF74FA" w:rsidRPr="00DF0563" w:rsidRDefault="00BF74FA" w:rsidP="00324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Физкультминутка </w:t>
      </w:r>
    </w:p>
    <w:p w:rsidR="00BF74FA" w:rsidRPr="00DF0563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 xml:space="preserve"> </w:t>
      </w:r>
      <w:r w:rsidRPr="00DF0563">
        <w:rPr>
          <w:rFonts w:ascii="Times New Roman" w:hAnsi="Times New Roman"/>
          <w:b/>
          <w:i/>
          <w:sz w:val="24"/>
          <w:szCs w:val="24"/>
        </w:rPr>
        <w:t xml:space="preserve">8. Повторное </w:t>
      </w:r>
      <w:r>
        <w:rPr>
          <w:rFonts w:ascii="Times New Roman" w:hAnsi="Times New Roman"/>
          <w:b/>
          <w:i/>
          <w:sz w:val="24"/>
          <w:szCs w:val="24"/>
        </w:rPr>
        <w:t xml:space="preserve">выразительное </w:t>
      </w:r>
      <w:r w:rsidRPr="00DF0563">
        <w:rPr>
          <w:rFonts w:ascii="Times New Roman" w:hAnsi="Times New Roman"/>
          <w:b/>
          <w:i/>
          <w:sz w:val="24"/>
          <w:szCs w:val="24"/>
        </w:rPr>
        <w:t>чтение стихотворения.</w:t>
      </w:r>
    </w:p>
    <w:p w:rsidR="00BF74FA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 w:rsidRPr="00DF0563">
        <w:rPr>
          <w:rFonts w:ascii="Times New Roman" w:hAnsi="Times New Roman"/>
          <w:sz w:val="24"/>
          <w:szCs w:val="24"/>
        </w:rPr>
        <w:t>- В каком темпе и с каким настроением надо читать стихотворение? (Певуче,</w:t>
      </w:r>
      <w:r>
        <w:rPr>
          <w:rFonts w:ascii="Times New Roman" w:hAnsi="Times New Roman"/>
          <w:sz w:val="24"/>
          <w:szCs w:val="24"/>
        </w:rPr>
        <w:t>неторопливо.)</w:t>
      </w:r>
      <w:r w:rsidRPr="00DF0563">
        <w:rPr>
          <w:rFonts w:ascii="Times New Roman" w:hAnsi="Times New Roman"/>
          <w:sz w:val="24"/>
          <w:szCs w:val="24"/>
        </w:rPr>
        <w:t xml:space="preserve"> (Выразительное чтение стихотворения детьми.)</w:t>
      </w:r>
    </w:p>
    <w:p w:rsidR="00BF74FA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можно сказать об Есенине прочитав это стихотворение? ( он любил берёзку, природу). Какое чувство вызывает образ берёзы у автора? А у вас?</w:t>
      </w:r>
    </w:p>
    <w:p w:rsidR="00BF74FA" w:rsidRDefault="00BF74FA" w:rsidP="0048101C">
      <w:pPr>
        <w:spacing w:line="240" w:lineRule="auto"/>
        <w:rPr>
          <w:rFonts w:ascii="Times New Roman" w:hAnsi="Times New Roman"/>
          <w:sz w:val="24"/>
          <w:szCs w:val="24"/>
        </w:rPr>
      </w:pPr>
      <w:r w:rsidRPr="00AB492B">
        <w:rPr>
          <w:rFonts w:ascii="Times New Roman" w:hAnsi="Times New Roman"/>
          <w:b/>
          <w:sz w:val="24"/>
          <w:szCs w:val="24"/>
        </w:rPr>
        <w:t>9</w:t>
      </w:r>
      <w:r w:rsidRPr="00607B32">
        <w:rPr>
          <w:rFonts w:ascii="Times New Roman" w:hAnsi="Times New Roman"/>
          <w:b/>
          <w:sz w:val="24"/>
          <w:szCs w:val="24"/>
        </w:rPr>
        <w:t>.</w:t>
      </w:r>
      <w:r w:rsidRPr="00AB492B">
        <w:rPr>
          <w:rFonts w:ascii="Times New Roman" w:hAnsi="Times New Roman"/>
          <w:b/>
          <w:sz w:val="24"/>
          <w:szCs w:val="24"/>
        </w:rPr>
        <w:t>Работа в те</w:t>
      </w:r>
      <w:r>
        <w:rPr>
          <w:rFonts w:ascii="Times New Roman" w:hAnsi="Times New Roman"/>
          <w:b/>
          <w:sz w:val="24"/>
          <w:szCs w:val="24"/>
        </w:rPr>
        <w:t>т</w:t>
      </w:r>
      <w:r w:rsidRPr="00AB492B">
        <w:rPr>
          <w:rFonts w:ascii="Times New Roman" w:hAnsi="Times New Roman"/>
          <w:b/>
          <w:sz w:val="24"/>
          <w:szCs w:val="24"/>
        </w:rPr>
        <w:t>радях</w:t>
      </w:r>
      <w:r>
        <w:rPr>
          <w:rFonts w:ascii="Times New Roman" w:hAnsi="Times New Roman"/>
          <w:b/>
          <w:sz w:val="24"/>
          <w:szCs w:val="24"/>
        </w:rPr>
        <w:t xml:space="preserve"> Рефлексия</w:t>
      </w:r>
    </w:p>
    <w:p w:rsidR="00BF74FA" w:rsidRDefault="00BF74FA" w:rsidP="004810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Попробуйте выразить своё настроение в следующем задании:  Вы художники. Нарисуйте свою иллюстрацию  к стихотворению С.Есенина:</w:t>
      </w:r>
    </w:p>
    <w:p w:rsidR="00BF74FA" w:rsidRPr="0048101C" w:rsidRDefault="00BF74FA" w:rsidP="00DF056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07B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Нарисуйте  в берёзу такой, какой вы её представляете (пока звучит песня «Белая берёза».)</w:t>
      </w:r>
      <w:r w:rsidRPr="00324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Выставка работ. </w:t>
      </w:r>
    </w:p>
    <w:p w:rsidR="00BF74FA" w:rsidRPr="00324374" w:rsidRDefault="00BF74FA" w:rsidP="00DF05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 , какой из рисунков по настроению ближе к стихотворению «Берёза»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 Итог . 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-Наш урок подходит к концу.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Любование красотой родной природы, её огромным красочным богатством пронизано и стихотворение С.А.Есенина, и мне бы хотелось, чтобы вы унесли с урока чувство любви к родной природе, такое, каким оно было у этого замечательного  великого человека.</w:t>
      </w:r>
    </w:p>
    <w:p w:rsidR="00BF74FA" w:rsidRDefault="00BF74FA" w:rsidP="001A75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4FA" w:rsidRDefault="00BF74FA" w:rsidP="001A75F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11. Домашнее задание.</w:t>
      </w:r>
    </w:p>
    <w:p w:rsidR="00BF74FA" w:rsidRPr="007442C4" w:rsidRDefault="00BF74FA" w:rsidP="00292A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Стихотворение С.Есенина «Берёза» выучить наизусть.</w:t>
      </w:r>
    </w:p>
    <w:sectPr w:rsidR="00BF74FA" w:rsidRPr="007442C4" w:rsidSect="0048101C">
      <w:footerReference w:type="even" r:id="rId8"/>
      <w:footerReference w:type="default" r:id="rId9"/>
      <w:pgSz w:w="11906" w:h="16838"/>
      <w:pgMar w:top="540" w:right="850" w:bottom="36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FA" w:rsidRDefault="00BF74FA">
      <w:r>
        <w:separator/>
      </w:r>
    </w:p>
  </w:endnote>
  <w:endnote w:type="continuationSeparator" w:id="1">
    <w:p w:rsidR="00BF74FA" w:rsidRDefault="00BF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FA" w:rsidRDefault="00BF74FA" w:rsidP="00B0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4FA" w:rsidRDefault="00BF74FA" w:rsidP="008341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FA" w:rsidRDefault="00BF74FA" w:rsidP="00B0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F74FA" w:rsidRDefault="00BF74FA" w:rsidP="008341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FA" w:rsidRDefault="00BF74FA">
      <w:r>
        <w:separator/>
      </w:r>
    </w:p>
  </w:footnote>
  <w:footnote w:type="continuationSeparator" w:id="1">
    <w:p w:rsidR="00BF74FA" w:rsidRDefault="00BF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382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C64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68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01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52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63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2B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EF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4A6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631D5"/>
    <w:multiLevelType w:val="hybridMultilevel"/>
    <w:tmpl w:val="5AB8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21A"/>
    <w:rsid w:val="00012D66"/>
    <w:rsid w:val="0006419B"/>
    <w:rsid w:val="0009791E"/>
    <w:rsid w:val="000F2BAF"/>
    <w:rsid w:val="00116C33"/>
    <w:rsid w:val="00117FFC"/>
    <w:rsid w:val="00121F5C"/>
    <w:rsid w:val="00125AE0"/>
    <w:rsid w:val="00130593"/>
    <w:rsid w:val="0014270E"/>
    <w:rsid w:val="00147DB4"/>
    <w:rsid w:val="00171074"/>
    <w:rsid w:val="001775CB"/>
    <w:rsid w:val="001A75F5"/>
    <w:rsid w:val="001D6DA4"/>
    <w:rsid w:val="00210089"/>
    <w:rsid w:val="0021458D"/>
    <w:rsid w:val="00236CCB"/>
    <w:rsid w:val="00252181"/>
    <w:rsid w:val="0028599B"/>
    <w:rsid w:val="00292A53"/>
    <w:rsid w:val="002A5A0D"/>
    <w:rsid w:val="002E3C0B"/>
    <w:rsid w:val="00320C9B"/>
    <w:rsid w:val="00324374"/>
    <w:rsid w:val="0032563B"/>
    <w:rsid w:val="00327197"/>
    <w:rsid w:val="003662C4"/>
    <w:rsid w:val="00371AE8"/>
    <w:rsid w:val="0038284A"/>
    <w:rsid w:val="003A6F3A"/>
    <w:rsid w:val="003D5C7B"/>
    <w:rsid w:val="003F6A3E"/>
    <w:rsid w:val="004146D8"/>
    <w:rsid w:val="004306D7"/>
    <w:rsid w:val="0046152B"/>
    <w:rsid w:val="0046689A"/>
    <w:rsid w:val="00475F0D"/>
    <w:rsid w:val="0048101C"/>
    <w:rsid w:val="00484F30"/>
    <w:rsid w:val="00491634"/>
    <w:rsid w:val="004B0864"/>
    <w:rsid w:val="004B1FCF"/>
    <w:rsid w:val="004B520A"/>
    <w:rsid w:val="004C46A6"/>
    <w:rsid w:val="004D5BE8"/>
    <w:rsid w:val="004E2001"/>
    <w:rsid w:val="004F0C48"/>
    <w:rsid w:val="004F4BB8"/>
    <w:rsid w:val="005131D8"/>
    <w:rsid w:val="00545603"/>
    <w:rsid w:val="00567C8A"/>
    <w:rsid w:val="005711EB"/>
    <w:rsid w:val="005A1FE7"/>
    <w:rsid w:val="005C1D13"/>
    <w:rsid w:val="005C59C0"/>
    <w:rsid w:val="005D6FF3"/>
    <w:rsid w:val="005E4BE3"/>
    <w:rsid w:val="005E5C0E"/>
    <w:rsid w:val="00601C47"/>
    <w:rsid w:val="00607B32"/>
    <w:rsid w:val="006115F0"/>
    <w:rsid w:val="00616BD4"/>
    <w:rsid w:val="00626990"/>
    <w:rsid w:val="00640D81"/>
    <w:rsid w:val="006971FF"/>
    <w:rsid w:val="006B21E8"/>
    <w:rsid w:val="006B3EEE"/>
    <w:rsid w:val="006B72F9"/>
    <w:rsid w:val="006B775A"/>
    <w:rsid w:val="006C3D83"/>
    <w:rsid w:val="007442C4"/>
    <w:rsid w:val="0074521A"/>
    <w:rsid w:val="00786307"/>
    <w:rsid w:val="007A4EC2"/>
    <w:rsid w:val="007C4E08"/>
    <w:rsid w:val="007C5292"/>
    <w:rsid w:val="007E5C08"/>
    <w:rsid w:val="00806CD2"/>
    <w:rsid w:val="00814335"/>
    <w:rsid w:val="00827BC5"/>
    <w:rsid w:val="008341B6"/>
    <w:rsid w:val="00854202"/>
    <w:rsid w:val="00930CA9"/>
    <w:rsid w:val="0094619F"/>
    <w:rsid w:val="00961056"/>
    <w:rsid w:val="00961600"/>
    <w:rsid w:val="00975BD5"/>
    <w:rsid w:val="009B54FB"/>
    <w:rsid w:val="009E14FE"/>
    <w:rsid w:val="00A4484C"/>
    <w:rsid w:val="00A55E59"/>
    <w:rsid w:val="00A64C26"/>
    <w:rsid w:val="00A80276"/>
    <w:rsid w:val="00AA7F30"/>
    <w:rsid w:val="00AB492B"/>
    <w:rsid w:val="00AC64E3"/>
    <w:rsid w:val="00AE1D99"/>
    <w:rsid w:val="00AF087B"/>
    <w:rsid w:val="00B0633F"/>
    <w:rsid w:val="00B10E01"/>
    <w:rsid w:val="00B32348"/>
    <w:rsid w:val="00B50DDD"/>
    <w:rsid w:val="00B66B87"/>
    <w:rsid w:val="00B9136C"/>
    <w:rsid w:val="00B94C57"/>
    <w:rsid w:val="00BC0D96"/>
    <w:rsid w:val="00BF5678"/>
    <w:rsid w:val="00BF74FA"/>
    <w:rsid w:val="00C16841"/>
    <w:rsid w:val="00C31E53"/>
    <w:rsid w:val="00C32FA5"/>
    <w:rsid w:val="00C33684"/>
    <w:rsid w:val="00C415DF"/>
    <w:rsid w:val="00C62ECA"/>
    <w:rsid w:val="00C63767"/>
    <w:rsid w:val="00C937FF"/>
    <w:rsid w:val="00CA474F"/>
    <w:rsid w:val="00CB6833"/>
    <w:rsid w:val="00CC1213"/>
    <w:rsid w:val="00D0177B"/>
    <w:rsid w:val="00D01C9A"/>
    <w:rsid w:val="00D11A97"/>
    <w:rsid w:val="00D14C69"/>
    <w:rsid w:val="00D36DB7"/>
    <w:rsid w:val="00D575B8"/>
    <w:rsid w:val="00D87824"/>
    <w:rsid w:val="00D94584"/>
    <w:rsid w:val="00DC437D"/>
    <w:rsid w:val="00DF0563"/>
    <w:rsid w:val="00E121F0"/>
    <w:rsid w:val="00E27639"/>
    <w:rsid w:val="00E31210"/>
    <w:rsid w:val="00E5670D"/>
    <w:rsid w:val="00E63EE1"/>
    <w:rsid w:val="00E7439E"/>
    <w:rsid w:val="00EA0642"/>
    <w:rsid w:val="00EC74EF"/>
    <w:rsid w:val="00EC7945"/>
    <w:rsid w:val="00F02D51"/>
    <w:rsid w:val="00F12F40"/>
    <w:rsid w:val="00F62750"/>
    <w:rsid w:val="00F72B73"/>
    <w:rsid w:val="00FB6AEC"/>
    <w:rsid w:val="00FD206F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F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41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276"/>
    <w:rPr>
      <w:rFonts w:cs="Times New Roman"/>
    </w:rPr>
  </w:style>
  <w:style w:type="character" w:styleId="PageNumber">
    <w:name w:val="page number"/>
    <w:basedOn w:val="DefaultParagraphFont"/>
    <w:uiPriority w:val="99"/>
    <w:rsid w:val="008341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614</TotalTime>
  <Pages>5</Pages>
  <Words>1180</Words>
  <Characters>6726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№ 10</dc:title>
  <dc:subject/>
  <dc:creator>Admin</dc:creator>
  <cp:keywords/>
  <dc:description/>
  <cp:lastModifiedBy>Loner-XP</cp:lastModifiedBy>
  <cp:revision>21</cp:revision>
  <cp:lastPrinted>2010-11-23T18:01:00Z</cp:lastPrinted>
  <dcterms:created xsi:type="dcterms:W3CDTF">2010-10-27T18:40:00Z</dcterms:created>
  <dcterms:modified xsi:type="dcterms:W3CDTF">2011-01-04T17:10:00Z</dcterms:modified>
</cp:coreProperties>
</file>